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件3</w:t>
      </w:r>
    </w:p>
    <w:p>
      <w:pPr>
        <w:spacing w:beforeLines="50" w:afterLines="50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中共党员证明</w:t>
      </w:r>
      <w:r>
        <w:rPr>
          <w:rFonts w:hint="eastAsia" w:ascii="宋体" w:hAnsi="宋体" w:cs="宋体"/>
          <w:bCs/>
          <w:sz w:val="28"/>
          <w:szCs w:val="28"/>
        </w:rPr>
        <w:t>（参考模板）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兹证明，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同志，</w:t>
      </w:r>
      <w:r>
        <w:rPr>
          <w:rFonts w:hint="eastAsia" w:ascii="仿宋_GB2312" w:hAnsi="宋体" w:eastAsia="仿宋_GB2312"/>
          <w:sz w:val="32"/>
          <w:szCs w:val="28"/>
          <w:u w:val="single"/>
        </w:rPr>
        <w:t>男</w:t>
      </w:r>
      <w:r>
        <w:rPr>
          <w:rFonts w:ascii="仿宋_GB2312" w:hAnsi="宋体" w:eastAsia="仿宋_GB2312"/>
          <w:sz w:val="32"/>
          <w:szCs w:val="28"/>
          <w:u w:val="single"/>
        </w:rPr>
        <w:t>/</w:t>
      </w:r>
      <w:r>
        <w:rPr>
          <w:rFonts w:hint="eastAsia" w:ascii="仿宋_GB2312" w:hAnsi="宋体" w:eastAsia="仿宋_GB2312"/>
          <w:sz w:val="32"/>
          <w:szCs w:val="28"/>
          <w:u w:val="single"/>
        </w:rPr>
        <w:t>女</w:t>
      </w:r>
      <w:r>
        <w:rPr>
          <w:rFonts w:hint="eastAsia" w:ascii="仿宋_GB2312" w:hAnsi="宋体" w:eastAsia="仿宋_GB2312"/>
          <w:sz w:val="32"/>
          <w:szCs w:val="28"/>
        </w:rPr>
        <w:t>，身份证号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××××××</w:t>
      </w:r>
      <w:r>
        <w:rPr>
          <w:rFonts w:hint="eastAsia" w:ascii="仿宋_GB2312" w:hAnsi="宋体" w:eastAsia="仿宋_GB2312"/>
          <w:sz w:val="32"/>
          <w:szCs w:val="28"/>
        </w:rPr>
        <w:t>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月加入中国共产党，现为我单位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支部中共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  <w:u w:val="single"/>
        </w:rPr>
        <w:t>正式</w:t>
      </w:r>
      <w:r>
        <w:rPr>
          <w:rFonts w:ascii="仿宋_GB2312" w:hAnsi="宋体" w:eastAsia="仿宋_GB2312"/>
          <w:sz w:val="32"/>
          <w:szCs w:val="28"/>
          <w:u w:val="single"/>
        </w:rPr>
        <w:t>/</w:t>
      </w:r>
      <w:r>
        <w:rPr>
          <w:rFonts w:hint="eastAsia" w:ascii="仿宋_GB2312" w:hAnsi="宋体" w:eastAsia="仿宋_GB2312"/>
          <w:sz w:val="32"/>
          <w:szCs w:val="28"/>
          <w:u w:val="single"/>
        </w:rPr>
        <w:t>预备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党员。党费已交至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  <w:u w:val="single"/>
        </w:rPr>
        <w:t>××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28"/>
          <w:u w:val="single"/>
        </w:rPr>
        <w:t>××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月。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3840" w:firstLineChars="1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负责人签名：</w:t>
      </w:r>
    </w:p>
    <w:p>
      <w:pPr>
        <w:ind w:firstLine="3840" w:firstLineChars="1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负责人电话：</w:t>
      </w:r>
    </w:p>
    <w:p>
      <w:pPr>
        <w:jc w:val="righ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中共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委员会</w:t>
      </w:r>
      <w:r>
        <w:rPr>
          <w:rFonts w:ascii="仿宋_GB2312" w:hAnsi="宋体" w:eastAsia="仿宋_GB2312"/>
          <w:sz w:val="32"/>
          <w:szCs w:val="28"/>
        </w:rPr>
        <w:t>/</w:t>
      </w:r>
      <w:r>
        <w:rPr>
          <w:rFonts w:hint="eastAsia" w:ascii="仿宋_GB2312" w:hAnsi="宋体" w:eastAsia="仿宋_GB2312"/>
          <w:sz w:val="32"/>
          <w:szCs w:val="28"/>
        </w:rPr>
        <w:t>支部委员会（公章）</w:t>
      </w:r>
    </w:p>
    <w:p>
      <w:pPr>
        <w:ind w:right="640" w:firstLine="4640" w:firstLineChars="145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日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M3MTAzZjJhZmNhZmE2ZjRmNjM5MDUwYTYzZGQ0Y2UifQ=="/>
  </w:docVars>
  <w:rsids>
    <w:rsidRoot w:val="000248AC"/>
    <w:rsid w:val="000248AC"/>
    <w:rsid w:val="00050698"/>
    <w:rsid w:val="00052403"/>
    <w:rsid w:val="00052850"/>
    <w:rsid w:val="0006539F"/>
    <w:rsid w:val="00092783"/>
    <w:rsid w:val="000A2579"/>
    <w:rsid w:val="000C514B"/>
    <w:rsid w:val="000D34CC"/>
    <w:rsid w:val="000E7D91"/>
    <w:rsid w:val="00103087"/>
    <w:rsid w:val="00136CB9"/>
    <w:rsid w:val="001706E5"/>
    <w:rsid w:val="00186CEF"/>
    <w:rsid w:val="001C2864"/>
    <w:rsid w:val="001D3F01"/>
    <w:rsid w:val="001E0AFA"/>
    <w:rsid w:val="001E157A"/>
    <w:rsid w:val="001E5676"/>
    <w:rsid w:val="00204663"/>
    <w:rsid w:val="00222C81"/>
    <w:rsid w:val="00246AFE"/>
    <w:rsid w:val="0028375B"/>
    <w:rsid w:val="003076C7"/>
    <w:rsid w:val="00311F1E"/>
    <w:rsid w:val="00344A60"/>
    <w:rsid w:val="00350A63"/>
    <w:rsid w:val="00397B37"/>
    <w:rsid w:val="003B4A4A"/>
    <w:rsid w:val="003F07FC"/>
    <w:rsid w:val="003F21F7"/>
    <w:rsid w:val="003F3B0B"/>
    <w:rsid w:val="003F5ED7"/>
    <w:rsid w:val="00402AEA"/>
    <w:rsid w:val="00421480"/>
    <w:rsid w:val="0043586B"/>
    <w:rsid w:val="004667A5"/>
    <w:rsid w:val="00475138"/>
    <w:rsid w:val="004754A9"/>
    <w:rsid w:val="0048711C"/>
    <w:rsid w:val="00494C6C"/>
    <w:rsid w:val="004A48C1"/>
    <w:rsid w:val="004B4CC2"/>
    <w:rsid w:val="004C7DDF"/>
    <w:rsid w:val="00522CC1"/>
    <w:rsid w:val="0053616D"/>
    <w:rsid w:val="005510B3"/>
    <w:rsid w:val="005677A5"/>
    <w:rsid w:val="005C2CD1"/>
    <w:rsid w:val="005C5D6D"/>
    <w:rsid w:val="005D7778"/>
    <w:rsid w:val="005F45DC"/>
    <w:rsid w:val="00607B5A"/>
    <w:rsid w:val="006136D5"/>
    <w:rsid w:val="006143EA"/>
    <w:rsid w:val="00660580"/>
    <w:rsid w:val="006912D8"/>
    <w:rsid w:val="00691D4E"/>
    <w:rsid w:val="006922DA"/>
    <w:rsid w:val="00706BE5"/>
    <w:rsid w:val="007151E2"/>
    <w:rsid w:val="00733260"/>
    <w:rsid w:val="00737F3F"/>
    <w:rsid w:val="00764066"/>
    <w:rsid w:val="007642BA"/>
    <w:rsid w:val="00795FAB"/>
    <w:rsid w:val="007A392B"/>
    <w:rsid w:val="007A5A6D"/>
    <w:rsid w:val="007E1445"/>
    <w:rsid w:val="007F691F"/>
    <w:rsid w:val="00801A4A"/>
    <w:rsid w:val="00831662"/>
    <w:rsid w:val="00835ECE"/>
    <w:rsid w:val="0084517A"/>
    <w:rsid w:val="008A06A9"/>
    <w:rsid w:val="008A7D16"/>
    <w:rsid w:val="008C0C41"/>
    <w:rsid w:val="008C1BE5"/>
    <w:rsid w:val="008C2898"/>
    <w:rsid w:val="008C48FF"/>
    <w:rsid w:val="008D3915"/>
    <w:rsid w:val="008D3B3F"/>
    <w:rsid w:val="008E3EBD"/>
    <w:rsid w:val="008F7E9E"/>
    <w:rsid w:val="009130A9"/>
    <w:rsid w:val="00924DC0"/>
    <w:rsid w:val="00941624"/>
    <w:rsid w:val="00944785"/>
    <w:rsid w:val="009B3B7F"/>
    <w:rsid w:val="009D7BA4"/>
    <w:rsid w:val="009E7C25"/>
    <w:rsid w:val="009F2381"/>
    <w:rsid w:val="009F6431"/>
    <w:rsid w:val="00A03354"/>
    <w:rsid w:val="00A14BE1"/>
    <w:rsid w:val="00A252FC"/>
    <w:rsid w:val="00A36C01"/>
    <w:rsid w:val="00A453C4"/>
    <w:rsid w:val="00A64B7C"/>
    <w:rsid w:val="00AE7D7A"/>
    <w:rsid w:val="00B01893"/>
    <w:rsid w:val="00B05319"/>
    <w:rsid w:val="00B115F6"/>
    <w:rsid w:val="00B1778C"/>
    <w:rsid w:val="00B3042E"/>
    <w:rsid w:val="00B50564"/>
    <w:rsid w:val="00B6068F"/>
    <w:rsid w:val="00B7761D"/>
    <w:rsid w:val="00B778EB"/>
    <w:rsid w:val="00B84308"/>
    <w:rsid w:val="00B84627"/>
    <w:rsid w:val="00B87514"/>
    <w:rsid w:val="00BA6CB1"/>
    <w:rsid w:val="00BB0CD1"/>
    <w:rsid w:val="00BC16F2"/>
    <w:rsid w:val="00BC451E"/>
    <w:rsid w:val="00BF0A7A"/>
    <w:rsid w:val="00C062F2"/>
    <w:rsid w:val="00C211E3"/>
    <w:rsid w:val="00C21BFA"/>
    <w:rsid w:val="00C34697"/>
    <w:rsid w:val="00C35F3F"/>
    <w:rsid w:val="00C45095"/>
    <w:rsid w:val="00C60673"/>
    <w:rsid w:val="00C61411"/>
    <w:rsid w:val="00C631F3"/>
    <w:rsid w:val="00C724DF"/>
    <w:rsid w:val="00C773D5"/>
    <w:rsid w:val="00C85D91"/>
    <w:rsid w:val="00C969C3"/>
    <w:rsid w:val="00CA1D4C"/>
    <w:rsid w:val="00CC1C15"/>
    <w:rsid w:val="00CF5C57"/>
    <w:rsid w:val="00D1127A"/>
    <w:rsid w:val="00D34963"/>
    <w:rsid w:val="00D43447"/>
    <w:rsid w:val="00D50A23"/>
    <w:rsid w:val="00D907EB"/>
    <w:rsid w:val="00D95479"/>
    <w:rsid w:val="00DA0119"/>
    <w:rsid w:val="00DB5549"/>
    <w:rsid w:val="00DF7C8D"/>
    <w:rsid w:val="00E0150F"/>
    <w:rsid w:val="00E37517"/>
    <w:rsid w:val="00E77373"/>
    <w:rsid w:val="00E94BFA"/>
    <w:rsid w:val="00EA0C27"/>
    <w:rsid w:val="00EB0BB8"/>
    <w:rsid w:val="00EC02D0"/>
    <w:rsid w:val="00EC037B"/>
    <w:rsid w:val="00EC2B3C"/>
    <w:rsid w:val="00F4244D"/>
    <w:rsid w:val="00F70B93"/>
    <w:rsid w:val="00F7243D"/>
    <w:rsid w:val="00F73DC4"/>
    <w:rsid w:val="00F846E5"/>
    <w:rsid w:val="00FA5EF8"/>
    <w:rsid w:val="00FC48A6"/>
    <w:rsid w:val="00FE20E0"/>
    <w:rsid w:val="00FE4316"/>
    <w:rsid w:val="02844B64"/>
    <w:rsid w:val="1D4952A4"/>
    <w:rsid w:val="3F226941"/>
    <w:rsid w:val="6317126F"/>
    <w:rsid w:val="7CA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99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autoRedefine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Char3 Char Char Char"/>
    <w:basedOn w:val="1"/>
    <w:qFormat/>
    <w:uiPriority w:val="99"/>
    <w:rPr>
      <w:rFonts w:ascii="Times New Roman" w:hAnsi="Times New Roman" w:cs="Times New Roman"/>
      <w:szCs w:val="20"/>
    </w:rPr>
  </w:style>
  <w:style w:type="paragraph" w:customStyle="1" w:styleId="15">
    <w:name w:val="Char3 Char Char Char1"/>
    <w:basedOn w:val="1"/>
    <w:qFormat/>
    <w:uiPriority w:val="99"/>
    <w:rPr>
      <w:rFonts w:ascii="Times New Roman" w:hAnsi="Times New Roman" w:cs="Times New Roman"/>
      <w:szCs w:val="20"/>
    </w:rPr>
  </w:style>
  <w:style w:type="character" w:customStyle="1" w:styleId="16">
    <w:name w:val="Balloon Text Char"/>
    <w:basedOn w:val="9"/>
    <w:link w:val="3"/>
    <w:semiHidden/>
    <w:qFormat/>
    <w:locked/>
    <w:uiPriority w:val="99"/>
    <w:rPr>
      <w:rFonts w:cs="Calibri"/>
      <w:kern w:val="2"/>
      <w:sz w:val="18"/>
      <w:szCs w:val="18"/>
    </w:rPr>
  </w:style>
  <w:style w:type="character" w:customStyle="1" w:styleId="17">
    <w:name w:val="Date Char"/>
    <w:basedOn w:val="9"/>
    <w:link w:val="2"/>
    <w:semiHidden/>
    <w:qFormat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GXDJ</Company>
  <Pages>1</Pages>
  <Words>1179</Words>
  <Characters>6724</Characters>
  <Lines>0</Lines>
  <Paragraphs>0</Paragraphs>
  <TotalTime>972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2020-05-18T02:58:00Z</dcterms:created>
  <dc:creator>事业单位人事管理处-莫婷</dc:creator>
  <cp:lastModifiedBy>金角大王</cp:lastModifiedBy>
  <cp:lastPrinted>2024-05-29T01:01:30Z</cp:lastPrinted>
  <dcterms:modified xsi:type="dcterms:W3CDTF">2024-05-29T01:02:30Z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0B76C77BA68D433DAFACCD30A61A4CC0</vt:lpwstr>
  </property>
</Properties>
</file>