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??" w:eastAsia="仿宋_GB2312"/>
          <w:sz w:val="32"/>
          <w:szCs w:val="32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??" w:eastAsia="仿宋_GB2312"/>
          <w:sz w:val="32"/>
          <w:szCs w:val="32"/>
        </w:rPr>
        <w:t>：</w:t>
      </w:r>
    </w:p>
    <w:p>
      <w:pPr>
        <w:pStyle w:val="2"/>
        <w:spacing w:line="160" w:lineRule="atLeast"/>
        <w:rPr>
          <w:rFonts w:hint="eastAsia" w:ascii="黑体" w:hAnsi="黑体" w:eastAsia="黑体" w:cs="黑体"/>
          <w:sz w:val="32"/>
        </w:rPr>
      </w:pPr>
      <w:bookmarkStart w:id="0" w:name="_GoBack"/>
      <w:r>
        <w:rPr>
          <w:rFonts w:hint="eastAsia" w:ascii="黑体" w:hAnsi="黑体" w:eastAsia="黑体" w:cs="黑体"/>
          <w:sz w:val="32"/>
        </w:rPr>
        <w:t>202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</w:rPr>
        <w:t>年广州市南沙区</w:t>
      </w:r>
      <w:r>
        <w:rPr>
          <w:rFonts w:hint="eastAsia" w:ascii="黑体" w:hAnsi="黑体" w:eastAsia="黑体" w:cs="黑体"/>
          <w:sz w:val="32"/>
          <w:lang w:val="en-US" w:eastAsia="zh-CN"/>
        </w:rPr>
        <w:t>第三批</w:t>
      </w:r>
      <w:r>
        <w:rPr>
          <w:rFonts w:hint="eastAsia" w:ascii="黑体" w:hAnsi="黑体" w:eastAsia="黑体" w:cs="黑体"/>
          <w:sz w:val="32"/>
        </w:rPr>
        <w:t>公开招聘事业编制教师</w:t>
      </w:r>
    </w:p>
    <w:bookmarkEnd w:id="0"/>
    <w:p>
      <w:pPr>
        <w:pStyle w:val="2"/>
        <w:spacing w:line="160" w:lineRule="atLeas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资格审查目录表（往届生）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姓名：</w:t>
      </w:r>
      <w:r>
        <w:rPr>
          <w:b w:val="0"/>
          <w:bCs w:val="0"/>
          <w:sz w:val="28"/>
          <w:szCs w:val="28"/>
        </w:rPr>
        <w:t xml:space="preserve">              </w:t>
      </w:r>
      <w:r>
        <w:rPr>
          <w:rFonts w:hint="eastAsia"/>
          <w:b w:val="0"/>
          <w:bCs w:val="0"/>
          <w:sz w:val="28"/>
          <w:szCs w:val="28"/>
        </w:rPr>
        <w:t>报考岗位：</w:t>
      </w:r>
      <w:r>
        <w:rPr>
          <w:b w:val="0"/>
          <w:bCs w:val="0"/>
          <w:sz w:val="28"/>
          <w:szCs w:val="28"/>
        </w:rPr>
        <w:t xml:space="preserve">               </w:t>
      </w:r>
    </w:p>
    <w:tbl>
      <w:tblPr>
        <w:tblStyle w:val="5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335"/>
        <w:gridCol w:w="1870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243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现工作单位</w:t>
            </w:r>
          </w:p>
        </w:tc>
        <w:tc>
          <w:tcPr>
            <w:tcW w:w="6652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243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人事档案所在单位</w:t>
            </w:r>
          </w:p>
        </w:tc>
        <w:tc>
          <w:tcPr>
            <w:tcW w:w="6652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243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现任教年级学科</w:t>
            </w:r>
          </w:p>
        </w:tc>
        <w:tc>
          <w:tcPr>
            <w:tcW w:w="6652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（         ）年级（         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60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本科毕业学校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</w:t>
            </w:r>
          </w:p>
        </w:tc>
        <w:tc>
          <w:tcPr>
            <w:tcW w:w="1349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60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硕士毕业学校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</w:t>
            </w:r>
          </w:p>
        </w:tc>
        <w:tc>
          <w:tcPr>
            <w:tcW w:w="1349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81" w:type="dxa"/>
            <w:gridSpan w:val="5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是（）否（）师范类专业毕业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移动电话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95" w:type="dxa"/>
            <w:gridSpan w:val="9"/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身份证、户口本（含首页）    （）本市户口  （）外市户口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学历证书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学位证书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国（境）外留学归来人员提供）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教师资格证：高级中学（ ）初级中学（ ）小学（ 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普通话水平测试证书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英语等级证书（雅思或托福分数）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专业技术资格（职称名称：               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895" w:type="dxa"/>
            <w:gridSpan w:val="9"/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57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配偶姓名</w:t>
            </w:r>
          </w:p>
        </w:tc>
        <w:tc>
          <w:tcPr>
            <w:tcW w:w="631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578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配偶现工作单位</w:t>
            </w:r>
          </w:p>
        </w:tc>
        <w:tc>
          <w:tcPr>
            <w:tcW w:w="6317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44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ind w:firstLine="4560" w:firstLineChars="1900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审核时间</w:t>
            </w:r>
            <w:r>
              <w:rPr>
                <w:b w:val="0"/>
                <w:bCs w:val="0"/>
                <w:sz w:val="24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日</w:t>
            </w:r>
          </w:p>
        </w:tc>
      </w:tr>
    </w:tbl>
    <w:p>
      <w:pPr>
        <w:pStyle w:val="2"/>
        <w:ind w:left="266" w:hanging="266" w:hangingChars="147"/>
        <w:jc w:val="both"/>
        <w:rPr>
          <w:rFonts w:hint="eastAsia" w:eastAsia="宋体"/>
          <w:b w:val="0"/>
          <w:bCs w:val="0"/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>: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报考人员下载此表，请自备好以上材料原件、</w:t>
      </w:r>
      <w:r>
        <w:rPr>
          <w:rFonts w:hint="eastAsia" w:ascii="宋体" w:hAnsi="宋体"/>
          <w:sz w:val="18"/>
          <w:szCs w:val="18"/>
          <w:lang w:eastAsia="zh-CN"/>
        </w:rPr>
        <w:t>扫描件及</w:t>
      </w:r>
      <w:r>
        <w:rPr>
          <w:rFonts w:hint="eastAsia" w:ascii="宋体" w:hAnsi="宋体"/>
          <w:sz w:val="18"/>
          <w:szCs w:val="18"/>
        </w:rPr>
        <w:t>复印件，并填好此表于资格审核时</w:t>
      </w:r>
      <w:r>
        <w:rPr>
          <w:rFonts w:hint="eastAsia" w:ascii="宋体" w:hAnsi="宋体"/>
          <w:sz w:val="18"/>
          <w:szCs w:val="18"/>
          <w:lang w:eastAsia="zh-CN"/>
        </w:rPr>
        <w:t>提</w:t>
      </w:r>
      <w:r>
        <w:rPr>
          <w:rFonts w:hint="eastAsia" w:ascii="宋体" w:hAnsi="宋体"/>
          <w:sz w:val="18"/>
          <w:szCs w:val="18"/>
        </w:rPr>
        <w:t>交审核</w:t>
      </w:r>
      <w:r>
        <w:rPr>
          <w:rFonts w:hint="eastAsia" w:ascii="宋体" w:hAnsi="宋体"/>
          <w:sz w:val="18"/>
          <w:szCs w:val="18"/>
          <w:lang w:eastAsia="zh-CN"/>
        </w:rPr>
        <w:t>。</w:t>
      </w:r>
    </w:p>
    <w:sectPr>
      <w:pgSz w:w="11906" w:h="16838"/>
      <w:pgMar w:top="1304" w:right="1797" w:bottom="993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ZmI0MTMyMDc5MTljOTlmNjkwZTViNDAyMDczMDMifQ=="/>
  </w:docVars>
  <w:rsids>
    <w:rsidRoot w:val="00F00CA9"/>
    <w:rsid w:val="00086496"/>
    <w:rsid w:val="000B27DF"/>
    <w:rsid w:val="0010779A"/>
    <w:rsid w:val="001262DD"/>
    <w:rsid w:val="00134B30"/>
    <w:rsid w:val="00164B98"/>
    <w:rsid w:val="001C041C"/>
    <w:rsid w:val="001D6E57"/>
    <w:rsid w:val="001E4769"/>
    <w:rsid w:val="002765FB"/>
    <w:rsid w:val="002A1B8E"/>
    <w:rsid w:val="002F726A"/>
    <w:rsid w:val="00302AF6"/>
    <w:rsid w:val="003527AA"/>
    <w:rsid w:val="003710CE"/>
    <w:rsid w:val="003A2F67"/>
    <w:rsid w:val="003E3A3C"/>
    <w:rsid w:val="00456745"/>
    <w:rsid w:val="004A377B"/>
    <w:rsid w:val="004A4E69"/>
    <w:rsid w:val="004B2355"/>
    <w:rsid w:val="004D45C9"/>
    <w:rsid w:val="004E6A10"/>
    <w:rsid w:val="004E6B1D"/>
    <w:rsid w:val="00576CFC"/>
    <w:rsid w:val="005C051F"/>
    <w:rsid w:val="005C48D6"/>
    <w:rsid w:val="005D5002"/>
    <w:rsid w:val="00644266"/>
    <w:rsid w:val="006556CB"/>
    <w:rsid w:val="006605BC"/>
    <w:rsid w:val="00672CF6"/>
    <w:rsid w:val="006847E3"/>
    <w:rsid w:val="00692701"/>
    <w:rsid w:val="006D3EF0"/>
    <w:rsid w:val="006E5EE7"/>
    <w:rsid w:val="007528BA"/>
    <w:rsid w:val="007B4B4F"/>
    <w:rsid w:val="00843923"/>
    <w:rsid w:val="0086143E"/>
    <w:rsid w:val="008729EC"/>
    <w:rsid w:val="008C52F3"/>
    <w:rsid w:val="00904315"/>
    <w:rsid w:val="00950531"/>
    <w:rsid w:val="00957965"/>
    <w:rsid w:val="009D10B5"/>
    <w:rsid w:val="00A260B7"/>
    <w:rsid w:val="00A61BA8"/>
    <w:rsid w:val="00A811D0"/>
    <w:rsid w:val="00B205C2"/>
    <w:rsid w:val="00B274A2"/>
    <w:rsid w:val="00B3299E"/>
    <w:rsid w:val="00BF66F6"/>
    <w:rsid w:val="00C10276"/>
    <w:rsid w:val="00C30CF3"/>
    <w:rsid w:val="00C363A2"/>
    <w:rsid w:val="00C5029D"/>
    <w:rsid w:val="00C7719D"/>
    <w:rsid w:val="00C93212"/>
    <w:rsid w:val="00CD7DBA"/>
    <w:rsid w:val="00CF0234"/>
    <w:rsid w:val="00D0617F"/>
    <w:rsid w:val="00D22709"/>
    <w:rsid w:val="00D46C0A"/>
    <w:rsid w:val="00DE2B56"/>
    <w:rsid w:val="00E14EF4"/>
    <w:rsid w:val="00E24F30"/>
    <w:rsid w:val="00E468F7"/>
    <w:rsid w:val="00E6270E"/>
    <w:rsid w:val="00E8475E"/>
    <w:rsid w:val="00E965B3"/>
    <w:rsid w:val="00EE1D2F"/>
    <w:rsid w:val="00EE539B"/>
    <w:rsid w:val="00F00CA9"/>
    <w:rsid w:val="00F02481"/>
    <w:rsid w:val="00F4173B"/>
    <w:rsid w:val="00F54296"/>
    <w:rsid w:val="00F561E7"/>
    <w:rsid w:val="00F573B4"/>
    <w:rsid w:val="00F87A8B"/>
    <w:rsid w:val="01696B63"/>
    <w:rsid w:val="15807087"/>
    <w:rsid w:val="18F239F0"/>
    <w:rsid w:val="1C7673B4"/>
    <w:rsid w:val="22DB315F"/>
    <w:rsid w:val="282B4838"/>
    <w:rsid w:val="55932B9D"/>
    <w:rsid w:val="5768714E"/>
    <w:rsid w:val="584A690F"/>
    <w:rsid w:val="69D500A0"/>
    <w:rsid w:val="6D50316E"/>
    <w:rsid w:val="72602884"/>
    <w:rsid w:val="786E1E66"/>
    <w:rsid w:val="7EE4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7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cs="Times New Roman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gzpi</Company>
  <Pages>1</Pages>
  <Words>87</Words>
  <Characters>502</Characters>
  <Lines>0</Lines>
  <Paragraphs>0</Paragraphs>
  <TotalTime>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周丽媛</cp:lastModifiedBy>
  <cp:lastPrinted>2023-12-19T07:26:14Z</cp:lastPrinted>
  <dcterms:modified xsi:type="dcterms:W3CDTF">2023-12-19T07:26:17Z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FD76A4194AA54A29931AAB295FDE0083</vt:lpwstr>
  </property>
</Properties>
</file>