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诚信承诺书</w:t>
      </w:r>
    </w:p>
    <w:p>
      <w:pPr>
        <w:overflowPunct w:val="0"/>
        <w:spacing w:after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我已仔细阅读《2020年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齐河县第一中学公开招聘教师简章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》。在此我郑重承诺：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一、自觉遵守《2020年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齐河县第一中学公开招聘教师简章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》有关规定。遵守纪律、服从安排，不舞弊或协助他人舞弊。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二、真实、准确地提供本人个人信息、证明资料、证件等相关材料；准确填写联系电话、家庭住址等联系方式，并保证在报考期间联系畅通。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三、不弄虚作假。不伪造、不使用假证明、假证书。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四、如果被确定为拟聘用对象，本人在规定的时间内提供《2020年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齐河县第一中学公开招聘教师简章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》要求的证件材料，若不能按时提供则自愿放弃聘用资格。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五、本承诺不可撤销。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六、本承诺对用人单位亦有效。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报考人本人签名：</w:t>
      </w:r>
    </w:p>
    <w:p>
      <w:pPr>
        <w:spacing w:after="0" w:line="560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spacing w:after="0" w:line="560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4800" w:firstLineChars="1500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2020年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17" w:left="158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val="zh-CN"/>
                            </w:rPr>
                            <w:t>7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val="zh-CN"/>
                      </w:rPr>
                      <w:t>7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0"/>
    <w:rsid w:val="00002CB9"/>
    <w:rsid w:val="00005CF1"/>
    <w:rsid w:val="0001399F"/>
    <w:rsid w:val="0001450C"/>
    <w:rsid w:val="00014A77"/>
    <w:rsid w:val="0001638F"/>
    <w:rsid w:val="00016862"/>
    <w:rsid w:val="0003110D"/>
    <w:rsid w:val="000351BC"/>
    <w:rsid w:val="00046178"/>
    <w:rsid w:val="00073DA8"/>
    <w:rsid w:val="00080DBE"/>
    <w:rsid w:val="00081658"/>
    <w:rsid w:val="000831D6"/>
    <w:rsid w:val="000B1FE2"/>
    <w:rsid w:val="000B4D8B"/>
    <w:rsid w:val="000D1F07"/>
    <w:rsid w:val="000E0125"/>
    <w:rsid w:val="000E1962"/>
    <w:rsid w:val="000E1C09"/>
    <w:rsid w:val="000E3578"/>
    <w:rsid w:val="000E5B20"/>
    <w:rsid w:val="000E7102"/>
    <w:rsid w:val="000E7D2C"/>
    <w:rsid w:val="000F6A92"/>
    <w:rsid w:val="000F7C1B"/>
    <w:rsid w:val="00104CED"/>
    <w:rsid w:val="001074AB"/>
    <w:rsid w:val="00126163"/>
    <w:rsid w:val="00134C9D"/>
    <w:rsid w:val="00136BCF"/>
    <w:rsid w:val="00165311"/>
    <w:rsid w:val="00166B0C"/>
    <w:rsid w:val="00166FEA"/>
    <w:rsid w:val="00175C9D"/>
    <w:rsid w:val="0017661B"/>
    <w:rsid w:val="00190251"/>
    <w:rsid w:val="00190A76"/>
    <w:rsid w:val="001A550E"/>
    <w:rsid w:val="001C1576"/>
    <w:rsid w:val="001C1DEB"/>
    <w:rsid w:val="001C2891"/>
    <w:rsid w:val="001C3A2F"/>
    <w:rsid w:val="001E4A56"/>
    <w:rsid w:val="00201386"/>
    <w:rsid w:val="0021318F"/>
    <w:rsid w:val="002138FC"/>
    <w:rsid w:val="0022067D"/>
    <w:rsid w:val="00252DA3"/>
    <w:rsid w:val="00260490"/>
    <w:rsid w:val="002658F7"/>
    <w:rsid w:val="00271E1C"/>
    <w:rsid w:val="00286F12"/>
    <w:rsid w:val="0029050F"/>
    <w:rsid w:val="002908D8"/>
    <w:rsid w:val="002D01F7"/>
    <w:rsid w:val="002D3C4D"/>
    <w:rsid w:val="002D66C8"/>
    <w:rsid w:val="002E0B8A"/>
    <w:rsid w:val="002E34A6"/>
    <w:rsid w:val="002E7103"/>
    <w:rsid w:val="002E72E0"/>
    <w:rsid w:val="003206B8"/>
    <w:rsid w:val="00333D3B"/>
    <w:rsid w:val="00334653"/>
    <w:rsid w:val="00343053"/>
    <w:rsid w:val="00354A8A"/>
    <w:rsid w:val="003633F1"/>
    <w:rsid w:val="00387986"/>
    <w:rsid w:val="00396191"/>
    <w:rsid w:val="003A0B97"/>
    <w:rsid w:val="003A1833"/>
    <w:rsid w:val="003A7CCA"/>
    <w:rsid w:val="003C0139"/>
    <w:rsid w:val="003D480F"/>
    <w:rsid w:val="003F0E73"/>
    <w:rsid w:val="003F1CF8"/>
    <w:rsid w:val="003F23BA"/>
    <w:rsid w:val="003F771C"/>
    <w:rsid w:val="00400C8E"/>
    <w:rsid w:val="00410DFC"/>
    <w:rsid w:val="00412752"/>
    <w:rsid w:val="00421AE1"/>
    <w:rsid w:val="00432ABF"/>
    <w:rsid w:val="00437529"/>
    <w:rsid w:val="00456C57"/>
    <w:rsid w:val="00467A53"/>
    <w:rsid w:val="0048450D"/>
    <w:rsid w:val="004908E6"/>
    <w:rsid w:val="00491BF8"/>
    <w:rsid w:val="004937DB"/>
    <w:rsid w:val="00494C2A"/>
    <w:rsid w:val="004A3361"/>
    <w:rsid w:val="004A63F2"/>
    <w:rsid w:val="004A6523"/>
    <w:rsid w:val="004B2E63"/>
    <w:rsid w:val="004B5198"/>
    <w:rsid w:val="004D03C2"/>
    <w:rsid w:val="004F7FF1"/>
    <w:rsid w:val="005070FC"/>
    <w:rsid w:val="00507A73"/>
    <w:rsid w:val="00526B2C"/>
    <w:rsid w:val="0054183F"/>
    <w:rsid w:val="00541AE6"/>
    <w:rsid w:val="00561E0D"/>
    <w:rsid w:val="005711BD"/>
    <w:rsid w:val="00592D03"/>
    <w:rsid w:val="005A3289"/>
    <w:rsid w:val="005A4BE2"/>
    <w:rsid w:val="005B0A45"/>
    <w:rsid w:val="005B0A64"/>
    <w:rsid w:val="005B588F"/>
    <w:rsid w:val="005C4617"/>
    <w:rsid w:val="005E06BC"/>
    <w:rsid w:val="005E324A"/>
    <w:rsid w:val="00606415"/>
    <w:rsid w:val="006174E1"/>
    <w:rsid w:val="00623CB1"/>
    <w:rsid w:val="0064187D"/>
    <w:rsid w:val="0066489B"/>
    <w:rsid w:val="00667BFE"/>
    <w:rsid w:val="006779B6"/>
    <w:rsid w:val="006946B0"/>
    <w:rsid w:val="006977F1"/>
    <w:rsid w:val="006A53C8"/>
    <w:rsid w:val="006D72E8"/>
    <w:rsid w:val="006F3414"/>
    <w:rsid w:val="006F6B3E"/>
    <w:rsid w:val="007040DE"/>
    <w:rsid w:val="00706630"/>
    <w:rsid w:val="0072068D"/>
    <w:rsid w:val="00726219"/>
    <w:rsid w:val="007265A0"/>
    <w:rsid w:val="00731045"/>
    <w:rsid w:val="0073629B"/>
    <w:rsid w:val="00744783"/>
    <w:rsid w:val="0074649A"/>
    <w:rsid w:val="007578C3"/>
    <w:rsid w:val="00757CC7"/>
    <w:rsid w:val="007746A2"/>
    <w:rsid w:val="007C5ACC"/>
    <w:rsid w:val="007E63DF"/>
    <w:rsid w:val="007F2EAE"/>
    <w:rsid w:val="0080360F"/>
    <w:rsid w:val="00821070"/>
    <w:rsid w:val="008244ED"/>
    <w:rsid w:val="00824B84"/>
    <w:rsid w:val="008306BD"/>
    <w:rsid w:val="008514EE"/>
    <w:rsid w:val="00851FB9"/>
    <w:rsid w:val="0085215C"/>
    <w:rsid w:val="0085350F"/>
    <w:rsid w:val="00853A3B"/>
    <w:rsid w:val="008948C0"/>
    <w:rsid w:val="008A29F1"/>
    <w:rsid w:val="008C490D"/>
    <w:rsid w:val="008D4463"/>
    <w:rsid w:val="008F0E59"/>
    <w:rsid w:val="008F35E5"/>
    <w:rsid w:val="00903C39"/>
    <w:rsid w:val="009103EB"/>
    <w:rsid w:val="009124E9"/>
    <w:rsid w:val="00916ACD"/>
    <w:rsid w:val="00922825"/>
    <w:rsid w:val="0092635B"/>
    <w:rsid w:val="0093427C"/>
    <w:rsid w:val="00970721"/>
    <w:rsid w:val="009731E8"/>
    <w:rsid w:val="009777A0"/>
    <w:rsid w:val="00983F52"/>
    <w:rsid w:val="00985142"/>
    <w:rsid w:val="009A67FF"/>
    <w:rsid w:val="009C3EE5"/>
    <w:rsid w:val="009C6EEF"/>
    <w:rsid w:val="009D225A"/>
    <w:rsid w:val="009D3154"/>
    <w:rsid w:val="009D4143"/>
    <w:rsid w:val="009D4577"/>
    <w:rsid w:val="009D7DB1"/>
    <w:rsid w:val="009E24EA"/>
    <w:rsid w:val="009E6C04"/>
    <w:rsid w:val="00A00AC1"/>
    <w:rsid w:val="00A03DEF"/>
    <w:rsid w:val="00A04D10"/>
    <w:rsid w:val="00A13BF4"/>
    <w:rsid w:val="00A15A44"/>
    <w:rsid w:val="00A42450"/>
    <w:rsid w:val="00A5153E"/>
    <w:rsid w:val="00A519DC"/>
    <w:rsid w:val="00A53481"/>
    <w:rsid w:val="00A55B37"/>
    <w:rsid w:val="00A7136D"/>
    <w:rsid w:val="00A727AC"/>
    <w:rsid w:val="00A73FD7"/>
    <w:rsid w:val="00A915AE"/>
    <w:rsid w:val="00A97211"/>
    <w:rsid w:val="00AA2CCF"/>
    <w:rsid w:val="00AA6092"/>
    <w:rsid w:val="00AB6A6C"/>
    <w:rsid w:val="00AD2D73"/>
    <w:rsid w:val="00AD56F0"/>
    <w:rsid w:val="00AE2CFA"/>
    <w:rsid w:val="00AE64B0"/>
    <w:rsid w:val="00B07B8E"/>
    <w:rsid w:val="00B14A4A"/>
    <w:rsid w:val="00B1657E"/>
    <w:rsid w:val="00B26968"/>
    <w:rsid w:val="00B45EC7"/>
    <w:rsid w:val="00B51070"/>
    <w:rsid w:val="00B521BB"/>
    <w:rsid w:val="00B643DA"/>
    <w:rsid w:val="00B7127E"/>
    <w:rsid w:val="00BA522E"/>
    <w:rsid w:val="00BC2B50"/>
    <w:rsid w:val="00BC3FAA"/>
    <w:rsid w:val="00BC6F51"/>
    <w:rsid w:val="00BD092C"/>
    <w:rsid w:val="00BE1E5D"/>
    <w:rsid w:val="00BE219F"/>
    <w:rsid w:val="00BE65CC"/>
    <w:rsid w:val="00BE6AA4"/>
    <w:rsid w:val="00C05F01"/>
    <w:rsid w:val="00C06CF9"/>
    <w:rsid w:val="00C17C67"/>
    <w:rsid w:val="00C32AE5"/>
    <w:rsid w:val="00C45630"/>
    <w:rsid w:val="00C534BF"/>
    <w:rsid w:val="00C67BE2"/>
    <w:rsid w:val="00C9454A"/>
    <w:rsid w:val="00C947D1"/>
    <w:rsid w:val="00CA73A0"/>
    <w:rsid w:val="00CB1BF1"/>
    <w:rsid w:val="00CC218D"/>
    <w:rsid w:val="00CC5EF6"/>
    <w:rsid w:val="00CE3F5C"/>
    <w:rsid w:val="00CE678F"/>
    <w:rsid w:val="00CF1E2A"/>
    <w:rsid w:val="00CF2E14"/>
    <w:rsid w:val="00D05624"/>
    <w:rsid w:val="00D070F5"/>
    <w:rsid w:val="00D1380F"/>
    <w:rsid w:val="00D15746"/>
    <w:rsid w:val="00D239C2"/>
    <w:rsid w:val="00D34F31"/>
    <w:rsid w:val="00D51ECF"/>
    <w:rsid w:val="00D82FC6"/>
    <w:rsid w:val="00D84509"/>
    <w:rsid w:val="00DC3198"/>
    <w:rsid w:val="00DD0498"/>
    <w:rsid w:val="00DE321C"/>
    <w:rsid w:val="00DE6136"/>
    <w:rsid w:val="00DF1D6A"/>
    <w:rsid w:val="00DF51DD"/>
    <w:rsid w:val="00E00C6B"/>
    <w:rsid w:val="00E028EF"/>
    <w:rsid w:val="00E12066"/>
    <w:rsid w:val="00E16C59"/>
    <w:rsid w:val="00E173E2"/>
    <w:rsid w:val="00E249CB"/>
    <w:rsid w:val="00E33AE5"/>
    <w:rsid w:val="00E34F2B"/>
    <w:rsid w:val="00E558A4"/>
    <w:rsid w:val="00E652D5"/>
    <w:rsid w:val="00E6621C"/>
    <w:rsid w:val="00E702FC"/>
    <w:rsid w:val="00E759DC"/>
    <w:rsid w:val="00E85353"/>
    <w:rsid w:val="00E92127"/>
    <w:rsid w:val="00EA43E1"/>
    <w:rsid w:val="00EC143F"/>
    <w:rsid w:val="00ED5FE8"/>
    <w:rsid w:val="00EE2068"/>
    <w:rsid w:val="00EE2C21"/>
    <w:rsid w:val="00EE4913"/>
    <w:rsid w:val="00EE5492"/>
    <w:rsid w:val="00F0113F"/>
    <w:rsid w:val="00F0577A"/>
    <w:rsid w:val="00F0627E"/>
    <w:rsid w:val="00F12A01"/>
    <w:rsid w:val="00F17B5E"/>
    <w:rsid w:val="00F17CBA"/>
    <w:rsid w:val="00F24AEA"/>
    <w:rsid w:val="00F272F4"/>
    <w:rsid w:val="00F54EDD"/>
    <w:rsid w:val="00F62686"/>
    <w:rsid w:val="00F714FE"/>
    <w:rsid w:val="00F96595"/>
    <w:rsid w:val="00F970F3"/>
    <w:rsid w:val="00FB5535"/>
    <w:rsid w:val="00FB58ED"/>
    <w:rsid w:val="00FC06A0"/>
    <w:rsid w:val="00FC17F4"/>
    <w:rsid w:val="0E647512"/>
    <w:rsid w:val="0FA860E4"/>
    <w:rsid w:val="16D16BB2"/>
    <w:rsid w:val="2EE3281E"/>
    <w:rsid w:val="3E0B785E"/>
    <w:rsid w:val="59E1739E"/>
    <w:rsid w:val="5DC410D9"/>
    <w:rsid w:val="66F12BBC"/>
    <w:rsid w:val="678F01F5"/>
    <w:rsid w:val="79A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7"/>
    <w:link w:val="2"/>
    <w:semiHidden/>
    <w:locked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11">
    <w:name w:val="Footer Char"/>
    <w:basedOn w:val="7"/>
    <w:link w:val="3"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3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10</Pages>
  <Words>3768</Words>
  <Characters>4015</Characters>
  <Lines>0</Lines>
  <Paragraphs>0</Paragraphs>
  <TotalTime>13</TotalTime>
  <ScaleCrop>false</ScaleCrop>
  <LinksUpToDate>false</LinksUpToDate>
  <CharactersWithSpaces>4073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2018-02-07T00:03:00Z</dcterms:created>
  <dc:creator>USER</dc:creator>
  <cp:lastModifiedBy>xxk</cp:lastModifiedBy>
  <cp:lastPrinted>2020-03-18T00:37:00Z</cp:lastPrinted>
  <dcterms:modified xsi:type="dcterms:W3CDTF">2020-03-27T09:51:12Z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