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柳林县2019年招聘柳林县上海实验小学教师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服务基层项目人员审核表</w:t>
      </w:r>
    </w:p>
    <w:p>
      <w:pPr>
        <w:autoSpaceDE w:val="0"/>
        <w:autoSpaceDN w:val="0"/>
        <w:spacing w:beforeLines="50"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5"/>
        <w:tblW w:w="8818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02"/>
        <w:gridCol w:w="1206"/>
        <w:gridCol w:w="76"/>
        <w:gridCol w:w="1126"/>
        <w:gridCol w:w="1203"/>
        <w:gridCol w:w="1207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6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报考单位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报考职（岗）位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服务基层项    目</w:t>
            </w:r>
          </w:p>
        </w:tc>
        <w:tc>
          <w:tcPr>
            <w:tcW w:w="7399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服务地</w:t>
            </w:r>
          </w:p>
        </w:tc>
        <w:tc>
          <w:tcPr>
            <w:tcW w:w="7399" w:type="dxa"/>
            <w:gridSpan w:val="7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服务时间</w:t>
            </w:r>
          </w:p>
        </w:tc>
        <w:tc>
          <w:tcPr>
            <w:tcW w:w="2484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年</w:t>
            </w:r>
          </w:p>
        </w:tc>
        <w:tc>
          <w:tcPr>
            <w:tcW w:w="2329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服务起止年月</w:t>
            </w:r>
          </w:p>
        </w:tc>
        <w:tc>
          <w:tcPr>
            <w:tcW w:w="2586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 见</w:t>
            </w:r>
          </w:p>
        </w:tc>
        <w:tc>
          <w:tcPr>
            <w:tcW w:w="7399" w:type="dxa"/>
            <w:gridSpan w:val="7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派出单位意   见</w:t>
            </w:r>
          </w:p>
        </w:tc>
        <w:tc>
          <w:tcPr>
            <w:tcW w:w="7399" w:type="dxa"/>
            <w:gridSpan w:val="7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  日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注：1.“服务地意见”一栏，需服务单位和县级主管部门分别盖章。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2.派出单位意见一栏，大学生村干部由市县两级组织部门审核盖章，“特岗计划”项目人员由山西省教育厅盖章，山西省政府购买基层岗位人员、2010年（含）以后尚未领取“三支一扶”服务证书的“三支一扶”人员由省人社厅盖章，“西部计划”“晋西北计划”以及2010年以前参加“三支一扶”项目人员由山西团省委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宋体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szCs w:val="21"/>
        </w:rPr>
        <w:t>3.参加“西部计划”“晋西北计划”“农村特岗教师计划”服务期满，已取得合格证书的，可不填服务地意见，携带合格证书直接由省有关部门审核盖章。其中参加“农村特岗教师计划”服务期满，现续聘在职的，须填写服务地同意报考意见或证明。</w:t>
      </w:r>
    </w:p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62BD0"/>
    <w:rsid w:val="000C16AC"/>
    <w:rsid w:val="00196626"/>
    <w:rsid w:val="001E31CF"/>
    <w:rsid w:val="001E4722"/>
    <w:rsid w:val="00302D85"/>
    <w:rsid w:val="00334964"/>
    <w:rsid w:val="003A6E7B"/>
    <w:rsid w:val="004931A2"/>
    <w:rsid w:val="00935351"/>
    <w:rsid w:val="00B372C4"/>
    <w:rsid w:val="00B97087"/>
    <w:rsid w:val="00F24523"/>
    <w:rsid w:val="00FA2523"/>
    <w:rsid w:val="09420062"/>
    <w:rsid w:val="1BE62BD0"/>
    <w:rsid w:val="3A9B30D0"/>
    <w:rsid w:val="3C8574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微软用户</Company>
  <Pages>1</Pages>
  <Words>74</Words>
  <Characters>422</Characters>
  <Lines>3</Lines>
  <Paragraphs>1</Paragraphs>
  <TotalTime>14</TotalTime>
  <ScaleCrop>false</ScaleCrop>
  <LinksUpToDate>false</LinksUpToDate>
  <CharactersWithSpaces>495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2018-07-27T10:11:00Z</dcterms:created>
  <dc:creator>laocu</dc:creator>
  <cp:lastModifiedBy>清幽谷</cp:lastModifiedBy>
  <cp:lastPrinted>2019-05-15T10:02:00Z</cp:lastPrinted>
  <dcterms:modified xsi:type="dcterms:W3CDTF">2019-05-28T09:04:29Z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