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87"/>
        <w:gridCol w:w="860"/>
        <w:gridCol w:w="148"/>
        <w:gridCol w:w="878"/>
        <w:gridCol w:w="125"/>
        <w:gridCol w:w="806"/>
        <w:gridCol w:w="607"/>
        <w:gridCol w:w="621"/>
        <w:gridCol w:w="422"/>
        <w:gridCol w:w="943"/>
        <w:gridCol w:w="236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82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999999"/>
                <w:spacing w:val="0"/>
                <w:sz w:val="26"/>
                <w:szCs w:val="26"/>
                <w:bdr w:val="none" w:color="auto" w:sz="0" w:space="0"/>
              </w:rPr>
              <w:t>幼儿园非在编专任教师招聘报名表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999999"/>
                <w:spacing w:val="0"/>
                <w:sz w:val="23"/>
                <w:szCs w:val="23"/>
                <w:bdr w:val="none" w:color="auto" w:sz="0" w:space="0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姓  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性  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民  族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籍  贯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569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起始学历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毕业院校及专业</w:t>
            </w:r>
          </w:p>
        </w:tc>
        <w:tc>
          <w:tcPr>
            <w:tcW w:w="3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最高学历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学  位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毕业院校及专业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2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是否具有教师资格证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证件号码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专业技术职  称</w:t>
            </w:r>
          </w:p>
        </w:tc>
        <w:tc>
          <w:tcPr>
            <w:tcW w:w="37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证书编号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家庭地址</w:t>
            </w:r>
          </w:p>
        </w:tc>
        <w:tc>
          <w:tcPr>
            <w:tcW w:w="720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邮箱</w:t>
            </w:r>
          </w:p>
        </w:tc>
        <w:tc>
          <w:tcPr>
            <w:tcW w:w="37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手机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第一志愿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999999"/>
                <w:spacing w:val="0"/>
                <w:sz w:val="17"/>
                <w:szCs w:val="17"/>
                <w:bdr w:val="none" w:color="auto" w:sz="0" w:space="0"/>
              </w:rPr>
              <w:t>幼儿园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第二志愿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999999"/>
                <w:spacing w:val="0"/>
                <w:sz w:val="17"/>
                <w:szCs w:val="17"/>
                <w:bdr w:val="none" w:color="auto" w:sz="0" w:space="0"/>
              </w:rPr>
              <w:t>幼儿园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家庭成员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姓  名</w:t>
            </w:r>
          </w:p>
        </w:tc>
        <w:tc>
          <w:tcPr>
            <w:tcW w:w="360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单   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职 务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360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360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27272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简 历</w:t>
            </w:r>
          </w:p>
        </w:tc>
        <w:tc>
          <w:tcPr>
            <w:tcW w:w="720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20"/>
                <w:szCs w:val="20"/>
                <w:bdr w:val="none" w:color="auto" w:sz="0" w:space="0"/>
              </w:rPr>
              <w:t>从初中开始填起：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247B1"/>
    <w:rsid w:val="6BE247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2018-05-11T06:56:00Z</dcterms:created>
  <dc:creator>ASUS</dc:creator>
  <cp:lastModifiedBy>ASUS</cp:lastModifiedBy>
  <dcterms:modified xsi:type="dcterms:W3CDTF">2018-05-11T06:56:54Z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